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25464256" w:rsidP="25464256" w:rsidRDefault="25464256" w14:paraId="208D32CE" w14:textId="466A5514">
      <w:pPr>
        <w:pStyle w:val="Normal"/>
        <w:jc w:val="center"/>
      </w:pPr>
      <w:r w:rsidR="25464256">
        <w:rPr/>
        <w:t/>
      </w:r>
      <w:r>
        <w:drawing>
          <wp:anchor distT="0" distB="0" distL="114300" distR="114300" simplePos="0" relativeHeight="251658240" behindDoc="0" locked="0" layoutInCell="1" allowOverlap="1" wp14:editId="4BDB5F1B" wp14:anchorId="0034E3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05000" cy="733425"/>
            <wp:wrapSquare wrapText="bothSides"/>
            <wp:effectExtent l="0" t="0" r="0" b="0"/>
            <wp:docPr id="17182853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428339f6b14f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999817A" w:rsidP="7999817A" w:rsidRDefault="7999817A" w14:noSpellErr="1" w14:paraId="14BBAD90" w14:textId="5A9BA8E3">
      <w:pPr>
        <w:pStyle w:val="Normal"/>
        <w:jc w:val="center"/>
        <w:rPr>
          <w:rFonts w:ascii="Arial" w:hAnsi="Arial" w:cs="Arial"/>
          <w:b w:val="1"/>
          <w:bCs w:val="1"/>
          <w:sz w:val="28"/>
          <w:szCs w:val="28"/>
          <w:lang w:val="ca-ES"/>
        </w:rPr>
      </w:pPr>
    </w:p>
    <w:p w:rsidR="7999817A" w:rsidP="7999817A" w:rsidRDefault="7999817A" w14:noSpellErr="1" w14:paraId="3CD88CBB" w14:textId="667E3080">
      <w:pPr>
        <w:pStyle w:val="Normal"/>
        <w:jc w:val="center"/>
        <w:rPr>
          <w:rFonts w:ascii="Arial" w:hAnsi="Arial" w:cs="Arial"/>
          <w:b w:val="1"/>
          <w:bCs w:val="1"/>
          <w:sz w:val="28"/>
          <w:szCs w:val="28"/>
          <w:lang w:val="ca-ES"/>
        </w:rPr>
      </w:pPr>
    </w:p>
    <w:p xmlns:wp14="http://schemas.microsoft.com/office/word/2010/wordml" w:rsidRPr="000F39A4" w:rsidR="00C94084" w:rsidP="56C07761" w:rsidRDefault="00C94084" w14:paraId="670AF275" wp14:textId="4BC3CB1A">
      <w:pPr>
        <w:pStyle w:val="Normal"/>
        <w:jc w:val="center"/>
        <w:rPr>
          <w:rFonts w:ascii="Arial" w:hAnsi="Arial" w:cs="Arial"/>
          <w:b w:val="1"/>
          <w:bCs w:val="1"/>
          <w:sz w:val="26"/>
          <w:szCs w:val="26"/>
          <w:lang w:val="ca-ES"/>
        </w:rPr>
      </w:pPr>
      <w:bookmarkStart w:name="_GoBack" w:id="0"/>
      <w:bookmarkEnd w:id="0"/>
      <w:r w:rsidRPr="56C07761" w:rsidR="56C07761">
        <w:rPr>
          <w:rFonts w:ascii="Arial" w:hAnsi="Arial" w:cs="Arial"/>
          <w:b w:val="1"/>
          <w:bCs w:val="1"/>
          <w:sz w:val="28"/>
          <w:szCs w:val="28"/>
          <w:lang w:val="ca-ES"/>
        </w:rPr>
        <w:t>MODEL D'AUTORITZACIÓ D'ADMINISTRACIÓ DE MEDICAMENTS A ALUMNES DEL CENTRE FRANGOAL DE CASTELLDEFELS</w:t>
      </w:r>
    </w:p>
    <w:p xmlns:wp14="http://schemas.microsoft.com/office/word/2010/wordml" w:rsidRPr="000F39A4" w:rsidR="00C94084" w:rsidP="00C94084" w:rsidRDefault="00C94084" w14:paraId="672A6659" wp14:textId="77777777">
      <w:pPr>
        <w:pBdr>
          <w:bottom w:val="single" w:color="000000" w:sz="8" w:space="2"/>
        </w:pBdr>
        <w:jc w:val="center"/>
        <w:rPr>
          <w:rFonts w:ascii="Arial" w:hAnsi="Arial" w:cs="Arial"/>
          <w:b/>
          <w:bCs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0A37501D" wp14:textId="77777777">
      <w:pPr>
        <w:jc w:val="center"/>
        <w:rPr>
          <w:rFonts w:ascii="Arial" w:hAnsi="Arial" w:cs="Arial"/>
          <w:b/>
          <w:bCs/>
          <w:sz w:val="26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5CDB9135" wp14:textId="77777777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En/na …......................................................................., com a pare/mare/tutor/tutora de l'alumne/a …..........................................................., del curs …............................,</w:t>
      </w:r>
    </w:p>
    <w:p xmlns:wp14="http://schemas.microsoft.com/office/word/2010/wordml" w:rsidRPr="00774234" w:rsidR="00C94084" w:rsidP="00C94084" w:rsidRDefault="00C94084" w14:paraId="5DAB6C7B" wp14:textId="77777777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56ABED34" wp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6"/>
          <w:lang w:val="ca-ES"/>
        </w:rPr>
      </w:pPr>
      <w:r w:rsidRPr="00774234">
        <w:rPr>
          <w:rFonts w:ascii="Arial" w:hAnsi="Arial" w:cs="Arial"/>
          <w:b/>
          <w:bCs/>
          <w:sz w:val="24"/>
          <w:szCs w:val="26"/>
          <w:lang w:val="ca-ES"/>
        </w:rPr>
        <w:t>SOL·LICITO A LA DIRECCIÓ DEL CENTRE:</w:t>
      </w:r>
    </w:p>
    <w:p xmlns:wp14="http://schemas.microsoft.com/office/word/2010/wordml" w:rsidRPr="00774234" w:rsidR="00C94084" w:rsidP="00C94084" w:rsidRDefault="00C94084" w14:paraId="02EB378F" wp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1D693F64" wp14:textId="77777777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 xml:space="preserve">Que donin al meu fill/a el medicament 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>que proporciono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 i 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>la recepta del qual acompanyo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 amb aquest escrit a les hores següents …......................., amb la dosis...........................i durada del tractament................... i</w:t>
      </w:r>
    </w:p>
    <w:p xmlns:wp14="http://schemas.microsoft.com/office/word/2010/wordml" w:rsidRPr="00774234" w:rsidR="00C94084" w:rsidP="00C94084" w:rsidRDefault="00C94084" w14:paraId="6A05A809" wp14:textId="77777777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60B9B8E4" wp14:textId="77777777">
      <w:pPr>
        <w:spacing w:line="360" w:lineRule="auto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b/>
          <w:bCs/>
          <w:sz w:val="24"/>
          <w:szCs w:val="26"/>
          <w:lang w:val="ca-ES"/>
        </w:rPr>
        <w:t xml:space="preserve">AUTORITZO 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al personal del centre la seva administració i </w:t>
      </w:r>
      <w:r w:rsidRPr="00774234">
        <w:rPr>
          <w:rFonts w:ascii="Arial" w:hAnsi="Arial" w:cs="Arial"/>
          <w:b/>
          <w:bCs/>
          <w:sz w:val="24"/>
          <w:szCs w:val="26"/>
          <w:lang w:val="ca-ES"/>
        </w:rPr>
        <w:t>ASSUMEIXO</w:t>
      </w:r>
      <w:r w:rsidRPr="00774234">
        <w:rPr>
          <w:rFonts w:ascii="Arial" w:hAnsi="Arial" w:cs="Arial"/>
          <w:sz w:val="24"/>
          <w:szCs w:val="26"/>
          <w:lang w:val="ca-ES"/>
        </w:rPr>
        <w:t xml:space="preserve"> qualsevol responsabilitat derivada d'aquesta administració.</w:t>
      </w:r>
    </w:p>
    <w:p xmlns:wp14="http://schemas.microsoft.com/office/word/2010/wordml" w:rsidRPr="000F39A4" w:rsidR="00C94084" w:rsidP="00C94084" w:rsidRDefault="00C94084" w14:paraId="5A39BBE3" wp14:textId="77777777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41C8F396" wp14:textId="77777777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72A3D3EC" wp14:textId="77777777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0D0B940D" wp14:textId="77777777">
      <w:pPr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42245216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Signatura</w:t>
      </w:r>
    </w:p>
    <w:p xmlns:wp14="http://schemas.microsoft.com/office/word/2010/wordml" w:rsidRPr="00774234" w:rsidR="00C94084" w:rsidP="00C94084" w:rsidRDefault="00C94084" w14:paraId="3DCEA4DF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El pare/mare/tutor/tutora</w:t>
      </w:r>
    </w:p>
    <w:p xmlns:wp14="http://schemas.microsoft.com/office/word/2010/wordml" w:rsidRPr="00774234" w:rsidR="00C94084" w:rsidP="00C94084" w:rsidRDefault="00C94084" w14:paraId="0E27B00A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60061E4C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44EAFD9C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4B94D5A5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3DEEC669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3656B9AB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45FB0818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049F31CB" wp14:textId="77777777">
      <w:pPr>
        <w:jc w:val="both"/>
        <w:rPr>
          <w:rFonts w:ascii="Arial" w:hAnsi="Arial" w:cs="Arial"/>
          <w:sz w:val="24"/>
          <w:szCs w:val="26"/>
          <w:lang w:val="ca-ES"/>
        </w:rPr>
      </w:pPr>
    </w:p>
    <w:p xmlns:wp14="http://schemas.microsoft.com/office/word/2010/wordml" w:rsidRPr="00774234" w:rsidR="00C94084" w:rsidP="00C94084" w:rsidRDefault="00C94084" w14:paraId="5578E585" wp14:textId="77777777">
      <w:pPr>
        <w:widowControl w:val="0"/>
        <w:jc w:val="both"/>
        <w:rPr>
          <w:rFonts w:ascii="Arial" w:hAnsi="Arial" w:cs="Arial"/>
          <w:sz w:val="24"/>
          <w:szCs w:val="26"/>
          <w:lang w:val="ca-ES"/>
        </w:rPr>
      </w:pPr>
      <w:r w:rsidRPr="00774234">
        <w:rPr>
          <w:rFonts w:ascii="Arial" w:hAnsi="Arial" w:cs="Arial"/>
          <w:sz w:val="24"/>
          <w:szCs w:val="26"/>
          <w:lang w:val="ca-ES"/>
        </w:rPr>
        <w:t>Castelldefels, …..... de …............................... de …..........</w:t>
      </w:r>
    </w:p>
    <w:p xmlns:wp14="http://schemas.microsoft.com/office/word/2010/wordml" w:rsidRPr="000F39A4" w:rsidR="00C94084" w:rsidP="00C94084" w:rsidRDefault="00C94084" w14:paraId="53128261" wp14:textId="77777777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62486C05" wp14:textId="77777777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4101652C" wp14:textId="77777777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4B99056E" wp14:textId="77777777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Pr="000F39A4" w:rsidR="00C94084" w:rsidP="00C94084" w:rsidRDefault="00C94084" w14:paraId="1299C43A" wp14:textId="77777777">
      <w:pPr>
        <w:widowControl w:val="0"/>
        <w:jc w:val="both"/>
        <w:rPr>
          <w:rFonts w:ascii="Arial" w:hAnsi="Arial" w:cs="Arial"/>
          <w:sz w:val="26"/>
          <w:szCs w:val="26"/>
          <w:lang w:val="ca-ES"/>
        </w:rPr>
      </w:pPr>
    </w:p>
    <w:p xmlns:wp14="http://schemas.microsoft.com/office/word/2010/wordml" w:rsidR="004F1187" w:rsidRDefault="004F1187" w14:paraId="4DDBEF00" wp14:textId="77777777"/>
    <w:sectPr w:rsidR="004F1187" w:rsidSect="00ED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42217" w:rsidP="00E152BC" w:rsidRDefault="00B42217" w14:paraId="0562CB0E" wp14:textId="77777777">
      <w:r>
        <w:separator/>
      </w:r>
    </w:p>
  </w:endnote>
  <w:endnote w:type="continuationSeparator" w:id="0">
    <w:p xmlns:wp14="http://schemas.microsoft.com/office/word/2010/wordml" w:rsidR="00B42217" w:rsidP="00E152BC" w:rsidRDefault="00B42217" w14:paraId="34CE0A4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E709B" w:rsidRDefault="002E709B" w14:paraId="3461D779" wp14:textId="77777777">
    <w:pPr>
      <w:pStyle w:val="Piedepgina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496649" w:rsidR="00C9001C" w:rsidP="00496649" w:rsidRDefault="002E709B" w14:paraId="76A6A4D3" wp14:textId="77777777">
    <w:pPr>
      <w:pStyle w:val="Piedepgina"/>
      <w:jc w:val="right"/>
      <w:rPr>
        <w:sz w:val="16"/>
        <w:szCs w:val="16"/>
      </w:rPr>
    </w:pPr>
    <w:r>
      <w:rPr>
        <w:rFonts w:ascii="Verdana" w:hAnsi="Verdana"/>
        <w:sz w:val="16"/>
        <w:szCs w:val="16"/>
      </w:rPr>
      <w:t>FRA_02</w:t>
    </w:r>
    <w:r w:rsidRPr="00496649" w:rsidR="00C9001C">
      <w:rPr>
        <w:rFonts w:ascii="Verdana" w:hAnsi="Verdana"/>
        <w:sz w:val="16"/>
        <w:szCs w:val="16"/>
      </w:rPr>
      <w:br/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E709B" w:rsidRDefault="002E709B" w14:paraId="1FC39945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42217" w:rsidP="00E152BC" w:rsidRDefault="00B42217" w14:paraId="6D98A12B" wp14:textId="77777777">
      <w:r>
        <w:separator/>
      </w:r>
    </w:p>
  </w:footnote>
  <w:footnote w:type="continuationSeparator" w:id="0">
    <w:p xmlns:wp14="http://schemas.microsoft.com/office/word/2010/wordml" w:rsidR="00B42217" w:rsidP="00E152BC" w:rsidRDefault="00B42217" w14:paraId="2946DB82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E709B" w:rsidRDefault="002E709B" w14:paraId="0FB78278" wp14:textId="77777777">
    <w:pPr>
      <w:pStyle w:val="Encabezado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2607ED" w:rsidR="00794CFF" w:rsidP="3BF11429" w:rsidRDefault="00881265" w14:paraId="3CF2D8B6" wp14:noSpellErr="1" wp14:textId="19AA9B7E">
    <w:pPr>
      <w:pStyle w:val="Encabezado"/>
      <w:jc w:val="center"/>
    </w:pPr>
    <w:r>
      <w:drawing>
        <wp:anchor xmlns:wp14="http://schemas.microsoft.com/office/word/2010/wordprocessingDrawing" distT="0" distB="0" distL="114300" distR="114300" simplePos="0" relativeHeight="251658240" behindDoc="0" locked="0" layoutInCell="1" allowOverlap="1" wp14:editId="5AFF96EE" wp14:anchorId="1CBB83E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466000" cy="900531"/>
          <wp:wrapSquare wrapText="bothSides"/>
          <wp:effectExtent l="19050" t="0" r="0" b="0"/>
          <wp:docPr id="295647812" name="picture" descr="Completo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d81081f5dd2a4fd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66000" cy="900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BF11429" w:rsidR="3BF11429">
      <w:rPr>
        <w:rFonts w:ascii="Arial" w:hAnsi="Arial" w:eastAsia="Arial" w:cs="Arial"/>
        <w:i w:val="1"/>
        <w:iCs w:val="1"/>
        <w:noProof w:val="0"/>
        <w:sz w:val="24"/>
        <w:szCs w:val="24"/>
        <w:lang w:val="ca"/>
      </w:rPr>
      <w:t xml:space="preserve"> “Tots junts construïm una escola de pel·lícula”</w:t>
    </w:r>
    <w:r>
      <w:br/>
    </w:r>
    <w:r w:rsidRPr="3BF11429" w:rsidR="3BF11429">
      <w:rPr>
        <w:rFonts w:ascii="Arial" w:hAnsi="Arial" w:eastAsia="Arial" w:cs="Arial"/>
        <w:i w:val="1"/>
        <w:iCs w:val="1"/>
        <w:noProof w:val="0"/>
        <w:sz w:val="24"/>
        <w:szCs w:val="24"/>
        <w:lang w:val="ca"/>
      </w:rPr>
      <w:t xml:space="preserve"> </w:t>
    </w:r>
    <w:r>
      <w:br/>
    </w:r>
    <w:r>
      <w:br/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2E709B" w:rsidRDefault="002E709B" w14:paraId="62EBF3C5" wp14:textId="77777777">
    <w:pPr>
      <w:pStyle w:val="Encabezado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4084"/>
    <w:rsid w:val="00234927"/>
    <w:rsid w:val="00247200"/>
    <w:rsid w:val="002607ED"/>
    <w:rsid w:val="00264B93"/>
    <w:rsid w:val="002813AE"/>
    <w:rsid w:val="002E0C74"/>
    <w:rsid w:val="002E709B"/>
    <w:rsid w:val="0033782A"/>
    <w:rsid w:val="00496649"/>
    <w:rsid w:val="004F1187"/>
    <w:rsid w:val="006E4464"/>
    <w:rsid w:val="006F2DF6"/>
    <w:rsid w:val="00774234"/>
    <w:rsid w:val="00794CFF"/>
    <w:rsid w:val="008015BE"/>
    <w:rsid w:val="00873710"/>
    <w:rsid w:val="00881265"/>
    <w:rsid w:val="008C0D77"/>
    <w:rsid w:val="00990A86"/>
    <w:rsid w:val="009B6FD9"/>
    <w:rsid w:val="009F0E1B"/>
    <w:rsid w:val="00A14FF3"/>
    <w:rsid w:val="00B42217"/>
    <w:rsid w:val="00B62880"/>
    <w:rsid w:val="00C9001C"/>
    <w:rsid w:val="00C94084"/>
    <w:rsid w:val="00CD3511"/>
    <w:rsid w:val="00E152BC"/>
    <w:rsid w:val="00EA0E6E"/>
    <w:rsid w:val="00ED500B"/>
    <w:rsid w:val="00F67829"/>
    <w:rsid w:val="00FF6324"/>
    <w:rsid w:val="25464256"/>
    <w:rsid w:val="3BF11429"/>
    <w:rsid w:val="56C07761"/>
    <w:rsid w:val="5884427E"/>
    <w:rsid w:val="79998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5B7542A"/>
  <w15:docId w15:val="{98a0594c-1a7d-4368-85f1-fb6e813d1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084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2BC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</w:rPr>
  </w:style>
  <w:style w:type="character" w:styleId="EncabezadoCar" w:customStyle="1">
    <w:name w:val="Encabezado Car"/>
    <w:basedOn w:val="Fuentedeprrafopredeter"/>
    <w:link w:val="Encabezado"/>
    <w:uiPriority w:val="99"/>
    <w:rsid w:val="00E152BC"/>
  </w:style>
  <w:style w:type="paragraph" w:styleId="Piedepgina">
    <w:name w:val="footer"/>
    <w:basedOn w:val="Normal"/>
    <w:link w:val="PiedepginaCar"/>
    <w:uiPriority w:val="99"/>
    <w:unhideWhenUsed/>
    <w:rsid w:val="00E152BC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152BC"/>
  </w:style>
  <w:style w:type="character" w:styleId="Hipervnculo">
    <w:name w:val="Hyperlink"/>
    <w:basedOn w:val="Fuentedeprrafopredeter"/>
    <w:uiPriority w:val="99"/>
    <w:unhideWhenUsed/>
    <w:rsid w:val="002607E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710"/>
    <w:pPr>
      <w:suppressAutoHyphens w:val="0"/>
    </w:pPr>
    <w:rPr>
      <w:rFonts w:ascii="Segoe UI" w:hAnsi="Segoe UI" w:cs="Segoe UI" w:eastAsiaTheme="minorHAns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7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image" Target="/media/image3.jpg" Id="R67428339f6b14ff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d81081f5dd2a4fd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Ignacio\Documents\Plantillas%20personalizadas%20de%20Office\Plantilla%20Frango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6B062DADC8844B517465692822039" ma:contentTypeVersion="9" ma:contentTypeDescription="Crear nuevo documento." ma:contentTypeScope="" ma:versionID="28adbe8af640833c0cdc9ba2e2be6bdd">
  <xsd:schema xmlns:xsd="http://www.w3.org/2001/XMLSchema" xmlns:xs="http://www.w3.org/2001/XMLSchema" xmlns:p="http://schemas.microsoft.com/office/2006/metadata/properties" xmlns:ns2="a642d9c5-1d09-4152-a32c-893f821c1f2a" xmlns:ns3="6ba231d2-73bd-4075-b7e5-701098fd3221" targetNamespace="http://schemas.microsoft.com/office/2006/metadata/properties" ma:root="true" ma:fieldsID="d64295819eebfba1a1ef55d9e31e530f" ns2:_="" ns3:_="">
    <xsd:import namespace="a642d9c5-1d09-4152-a32c-893f821c1f2a"/>
    <xsd:import namespace="6ba231d2-73bd-4075-b7e5-701098fd3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d9c5-1d09-4152-a32c-893f821c1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1d2-73bd-4075-b7e5-701098fd3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94965-E8E3-45E8-ACBF-63252BB5F787}"/>
</file>

<file path=customXml/itemProps2.xml><?xml version="1.0" encoding="utf-8"?>
<ds:datastoreItem xmlns:ds="http://schemas.openxmlformats.org/officeDocument/2006/customXml" ds:itemID="{92E9875B-2B13-4BF6-BC11-4D40BA60DEEC}"/>
</file>

<file path=customXml/itemProps3.xml><?xml version="1.0" encoding="utf-8"?>
<ds:datastoreItem xmlns:ds="http://schemas.openxmlformats.org/officeDocument/2006/customXml" ds:itemID="{D23F05BF-238C-4C33-9DEF-79C05BA6CE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Plantilla Frangoal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Pablo Ignacio Mendoza Sánchez</dc:creator>
  <lastModifiedBy>Sara Gallego González</lastModifiedBy>
  <revision>7</revision>
  <lastPrinted>2014-04-23T06:01:00.0000000Z</lastPrinted>
  <dcterms:created xsi:type="dcterms:W3CDTF">2014-10-05T14:40:00.0000000Z</dcterms:created>
  <dcterms:modified xsi:type="dcterms:W3CDTF">2019-09-12T15:54:27.2891888Z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0x010100A0C6B062DADC8844B517465692822039</vt:lpwstr>
  </property>
</Properties>
</file>